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4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"/>
        <w:gridCol w:w="928"/>
        <w:gridCol w:w="927"/>
        <w:gridCol w:w="924"/>
        <w:gridCol w:w="946"/>
        <w:gridCol w:w="924"/>
        <w:gridCol w:w="938"/>
        <w:gridCol w:w="918"/>
        <w:gridCol w:w="1194"/>
        <w:gridCol w:w="1843"/>
      </w:tblGrid>
      <w:tr w:rsidR="008021E2" w:rsidRPr="00252DC9" w14:paraId="34C887CD" w14:textId="77777777" w:rsidTr="008021E2">
        <w:trPr>
          <w:trHeight w:val="1373"/>
          <w:jc w:val="center"/>
        </w:trPr>
        <w:tc>
          <w:tcPr>
            <w:tcW w:w="8632" w:type="dxa"/>
            <w:gridSpan w:val="9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14:paraId="2918FFCE" w14:textId="2B175D5E" w:rsidR="008021E2" w:rsidRPr="00252DC9" w:rsidRDefault="008021E2" w:rsidP="00DB02F3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8"/>
                <w:szCs w:val="28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8"/>
                <w:szCs w:val="28"/>
                <w:lang w:val="tr-TR" w:eastAsia="tr-TR"/>
              </w:rPr>
              <w:t>202</w:t>
            </w:r>
            <w:r w:rsidR="00177E0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8"/>
                <w:szCs w:val="28"/>
                <w:lang w:val="tr-TR" w:eastAsia="tr-TR"/>
              </w:rPr>
              <w:t>2</w:t>
            </w: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8"/>
                <w:szCs w:val="28"/>
                <w:lang w:val="tr-TR" w:eastAsia="tr-TR"/>
              </w:rPr>
              <w:t>-202</w:t>
            </w:r>
            <w:r w:rsidR="00177E0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8"/>
                <w:szCs w:val="28"/>
                <w:lang w:val="tr-TR" w:eastAsia="tr-TR"/>
              </w:rPr>
              <w:t>3</w:t>
            </w: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8"/>
                <w:szCs w:val="28"/>
                <w:lang w:val="tr-TR" w:eastAsia="tr-TR"/>
              </w:rPr>
              <w:t xml:space="preserve"> EĞİTİM ÖĞRETİM YILI </w:t>
            </w:r>
          </w:p>
          <w:p w14:paraId="3F1A3A08" w14:textId="35172ED1" w:rsidR="008021E2" w:rsidRPr="00252DC9" w:rsidRDefault="008021E2" w:rsidP="00D5096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8"/>
                <w:szCs w:val="28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8"/>
                <w:szCs w:val="28"/>
                <w:lang w:val="tr-TR" w:eastAsia="tr-TR"/>
              </w:rPr>
              <w:t>ÖĞRENCİ TANIMA KARTI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C312796" w14:textId="77777777" w:rsidR="008021E2" w:rsidRPr="00252DC9" w:rsidRDefault="008021E2" w:rsidP="00D5096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val="tr-TR" w:eastAsia="tr-TR"/>
              </w:rPr>
            </w:pPr>
          </w:p>
        </w:tc>
      </w:tr>
      <w:tr w:rsidR="00D5096F" w:rsidRPr="00252DC9" w14:paraId="45EAC514" w14:textId="77777777" w:rsidTr="008021E2">
        <w:trPr>
          <w:trHeight w:val="286"/>
          <w:jc w:val="center"/>
        </w:trPr>
        <w:tc>
          <w:tcPr>
            <w:tcW w:w="652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28C727" w14:textId="77777777" w:rsidR="00D5096F" w:rsidRPr="00252DC9" w:rsidRDefault="00D5096F" w:rsidP="00D5096F">
            <w:pPr>
              <w:widowControl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ÖĞRENCİ NUMARASI: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6D1894" w14:textId="77777777" w:rsidR="00D5096F" w:rsidRPr="00252DC9" w:rsidRDefault="00D5096F" w:rsidP="00D5096F">
            <w:pPr>
              <w:widowControl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454D7E3" w14:textId="77777777" w:rsidR="00D5096F" w:rsidRPr="00252DC9" w:rsidRDefault="00D5096F" w:rsidP="00D5096F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</w:tr>
      <w:tr w:rsidR="00D5096F" w:rsidRPr="00252DC9" w14:paraId="544DD943" w14:textId="77777777" w:rsidTr="008021E2">
        <w:trPr>
          <w:trHeight w:val="316"/>
          <w:jc w:val="center"/>
        </w:trPr>
        <w:tc>
          <w:tcPr>
            <w:tcW w:w="465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977126" w14:textId="71BF8473" w:rsidR="00D5096F" w:rsidRPr="00252DC9" w:rsidRDefault="00252DC9" w:rsidP="00D5096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A-</w:t>
            </w:r>
            <w:r w:rsidR="00D5096F"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 xml:space="preserve"> ÖĞRENCİNİN</w:t>
            </w:r>
          </w:p>
        </w:tc>
        <w:tc>
          <w:tcPr>
            <w:tcW w:w="3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DC9352" w14:textId="20191513" w:rsidR="00D5096F" w:rsidRPr="00252DC9" w:rsidRDefault="00252DC9" w:rsidP="00D5096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B-</w:t>
            </w:r>
            <w:r w:rsidR="00D5096F"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 xml:space="preserve"> VELİNİN</w:t>
            </w:r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F0CACCB" w14:textId="77777777" w:rsidR="00D5096F" w:rsidRPr="00252DC9" w:rsidRDefault="00D5096F" w:rsidP="00D5096F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</w:tr>
      <w:tr w:rsidR="00D5096F" w:rsidRPr="00252DC9" w14:paraId="1251C2AE" w14:textId="77777777" w:rsidTr="008021E2">
        <w:trPr>
          <w:trHeight w:val="286"/>
          <w:jc w:val="center"/>
        </w:trPr>
        <w:tc>
          <w:tcPr>
            <w:tcW w:w="18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94C05F" w14:textId="77777777" w:rsidR="00D5096F" w:rsidRPr="00252DC9" w:rsidRDefault="00D5096F" w:rsidP="00D5096F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1-ADI SOYADI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A4DEF7" w14:textId="77777777" w:rsidR="00D5096F" w:rsidRPr="00252DC9" w:rsidRDefault="00D5096F" w:rsidP="00D5096F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0A9D7E" w14:textId="77777777" w:rsidR="00D5096F" w:rsidRPr="00252DC9" w:rsidRDefault="00D5096F" w:rsidP="00D5096F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1-ADI SOYADI</w:t>
            </w:r>
          </w:p>
        </w:tc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7C48DCF6" w14:textId="77777777" w:rsidR="00D5096F" w:rsidRPr="00252DC9" w:rsidRDefault="00D5096F" w:rsidP="00D5096F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</w:tr>
      <w:tr w:rsidR="00D5096F" w:rsidRPr="00252DC9" w14:paraId="78379524" w14:textId="77777777" w:rsidTr="008021E2">
        <w:trPr>
          <w:trHeight w:val="286"/>
          <w:jc w:val="center"/>
        </w:trPr>
        <w:tc>
          <w:tcPr>
            <w:tcW w:w="18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A643AF" w14:textId="77777777" w:rsidR="00D5096F" w:rsidRPr="00252DC9" w:rsidRDefault="00D5096F" w:rsidP="00D5096F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2-SINIFI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7F6C70" w14:textId="77777777" w:rsidR="00D5096F" w:rsidRPr="00252DC9" w:rsidRDefault="00D5096F" w:rsidP="00D5096F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6FD2B0" w14:textId="56187C10" w:rsidR="00D5096F" w:rsidRPr="00252DC9" w:rsidRDefault="00D5096F" w:rsidP="00D5096F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2-</w:t>
            </w:r>
            <w:r w:rsidR="00252DC9"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DOĞUM YERİ</w:t>
            </w: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/YILI</w:t>
            </w:r>
          </w:p>
        </w:tc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49F28726" w14:textId="77777777" w:rsidR="00D5096F" w:rsidRPr="00252DC9" w:rsidRDefault="00D5096F" w:rsidP="00D5096F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</w:tr>
      <w:tr w:rsidR="00D5096F" w:rsidRPr="00252DC9" w14:paraId="2334FE0A" w14:textId="77777777" w:rsidTr="008021E2">
        <w:trPr>
          <w:trHeight w:val="286"/>
          <w:jc w:val="center"/>
        </w:trPr>
        <w:tc>
          <w:tcPr>
            <w:tcW w:w="18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618C34" w14:textId="67726D70" w:rsidR="00D5096F" w:rsidRPr="00252DC9" w:rsidRDefault="00D5096F" w:rsidP="00D5096F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3-</w:t>
            </w:r>
            <w:r w:rsidR="00252DC9"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DOĞUM YERİ</w:t>
            </w: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/YILI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4C5FC3" w14:textId="77777777" w:rsidR="00D5096F" w:rsidRPr="00252DC9" w:rsidRDefault="00D5096F" w:rsidP="00D5096F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029082" w14:textId="77777777" w:rsidR="00D5096F" w:rsidRPr="00252DC9" w:rsidRDefault="00D5096F" w:rsidP="00D5096F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3-MESLEĞİ</w:t>
            </w:r>
          </w:p>
        </w:tc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1A6EAECF" w14:textId="77777777" w:rsidR="00D5096F" w:rsidRPr="00252DC9" w:rsidRDefault="00D5096F" w:rsidP="00D5096F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</w:tr>
      <w:tr w:rsidR="00D5096F" w:rsidRPr="00252DC9" w14:paraId="751D8AFB" w14:textId="77777777" w:rsidTr="008021E2">
        <w:trPr>
          <w:trHeight w:val="286"/>
          <w:jc w:val="center"/>
        </w:trPr>
        <w:tc>
          <w:tcPr>
            <w:tcW w:w="18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027A02" w14:textId="77777777" w:rsidR="00D5096F" w:rsidRPr="00252DC9" w:rsidRDefault="00D5096F" w:rsidP="00D5096F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4-BİTİRDİĞİ OKUL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0F774B" w14:textId="77777777" w:rsidR="00D5096F" w:rsidRPr="00252DC9" w:rsidRDefault="00D5096F" w:rsidP="00D5096F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60468C" w14:textId="77777777" w:rsidR="00D5096F" w:rsidRPr="00252DC9" w:rsidRDefault="00D5096F" w:rsidP="00D5096F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4-YAKINLIK DERCESİ</w:t>
            </w:r>
          </w:p>
        </w:tc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5D7F3B94" w14:textId="77777777" w:rsidR="00D5096F" w:rsidRPr="00252DC9" w:rsidRDefault="00D5096F" w:rsidP="00D5096F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</w:tr>
      <w:tr w:rsidR="00D5096F" w:rsidRPr="00252DC9" w14:paraId="58564D75" w14:textId="77777777" w:rsidTr="008021E2">
        <w:trPr>
          <w:trHeight w:val="286"/>
          <w:jc w:val="center"/>
        </w:trPr>
        <w:tc>
          <w:tcPr>
            <w:tcW w:w="18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69C6CF" w14:textId="77777777" w:rsidR="00D5096F" w:rsidRPr="00252DC9" w:rsidRDefault="00D5096F" w:rsidP="00D5096F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5-KAYIT YILI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FC9DFC" w14:textId="77777777" w:rsidR="00D5096F" w:rsidRPr="00252DC9" w:rsidRDefault="00D5096F" w:rsidP="00D5096F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459B86" w14:textId="77777777" w:rsidR="00D5096F" w:rsidRPr="00252DC9" w:rsidRDefault="00D5096F" w:rsidP="00D5096F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5-EV ADRESİ</w:t>
            </w:r>
          </w:p>
        </w:tc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286C2864" w14:textId="77777777" w:rsidR="00D5096F" w:rsidRPr="00252DC9" w:rsidRDefault="00D5096F" w:rsidP="00D5096F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</w:tr>
      <w:tr w:rsidR="00D5096F" w:rsidRPr="00252DC9" w14:paraId="7110E6F9" w14:textId="77777777" w:rsidTr="008021E2">
        <w:trPr>
          <w:trHeight w:val="286"/>
          <w:jc w:val="center"/>
        </w:trPr>
        <w:tc>
          <w:tcPr>
            <w:tcW w:w="18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E66623" w14:textId="77777777" w:rsidR="00D5096F" w:rsidRPr="00252DC9" w:rsidRDefault="00D5096F" w:rsidP="00D5096F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6-CİNSİYETİ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E8FE04" w14:textId="77777777" w:rsidR="00D5096F" w:rsidRPr="00252DC9" w:rsidRDefault="00D5096F" w:rsidP="00D5096F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65CD3A" w14:textId="77777777" w:rsidR="00D5096F" w:rsidRPr="00252DC9" w:rsidRDefault="00D5096F" w:rsidP="00D5096F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6-TELEFONU</w:t>
            </w:r>
          </w:p>
        </w:tc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1B7EF886" w14:textId="77777777" w:rsidR="00D5096F" w:rsidRPr="00252DC9" w:rsidRDefault="00D5096F" w:rsidP="00D5096F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</w:tr>
      <w:tr w:rsidR="00D5096F" w:rsidRPr="00252DC9" w14:paraId="316EF2BA" w14:textId="77777777" w:rsidTr="008021E2">
        <w:trPr>
          <w:trHeight w:val="286"/>
          <w:jc w:val="center"/>
        </w:trPr>
        <w:tc>
          <w:tcPr>
            <w:tcW w:w="18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79C470" w14:textId="77777777" w:rsidR="00D5096F" w:rsidRPr="00252DC9" w:rsidRDefault="00D5096F" w:rsidP="00D5096F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7-KAN GRUBU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71B868" w14:textId="77777777" w:rsidR="00D5096F" w:rsidRPr="00252DC9" w:rsidRDefault="00D5096F" w:rsidP="00D5096F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BC3EB5" w14:textId="77777777" w:rsidR="00D5096F" w:rsidRPr="00252DC9" w:rsidRDefault="00D5096F" w:rsidP="00D5096F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7-İŞ ADRESİ</w:t>
            </w:r>
          </w:p>
        </w:tc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5BBE5FD2" w14:textId="77777777" w:rsidR="00D5096F" w:rsidRPr="00252DC9" w:rsidRDefault="00D5096F" w:rsidP="00D5096F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</w:tr>
      <w:tr w:rsidR="00D5096F" w:rsidRPr="00252DC9" w14:paraId="78B2BC99" w14:textId="77777777" w:rsidTr="008021E2">
        <w:trPr>
          <w:trHeight w:val="286"/>
          <w:jc w:val="center"/>
        </w:trPr>
        <w:tc>
          <w:tcPr>
            <w:tcW w:w="18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629195" w14:textId="77777777" w:rsidR="00D5096F" w:rsidRPr="00252DC9" w:rsidRDefault="00D5096F" w:rsidP="00D5096F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8-EV ADRESİ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77A399" w14:textId="77777777" w:rsidR="00D5096F" w:rsidRPr="00252DC9" w:rsidRDefault="00D5096F" w:rsidP="00D5096F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CBED57" w14:textId="77777777" w:rsidR="00D5096F" w:rsidRPr="00252DC9" w:rsidRDefault="00D5096F" w:rsidP="00D5096F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8-İŞ TELEFONU</w:t>
            </w:r>
          </w:p>
        </w:tc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1A5CE465" w14:textId="77777777" w:rsidR="00D5096F" w:rsidRPr="00252DC9" w:rsidRDefault="00D5096F" w:rsidP="00D5096F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</w:tr>
      <w:tr w:rsidR="00D5096F" w:rsidRPr="00252DC9" w14:paraId="647FC7B0" w14:textId="77777777" w:rsidTr="008021E2">
        <w:trPr>
          <w:trHeight w:val="286"/>
          <w:jc w:val="center"/>
        </w:trPr>
        <w:tc>
          <w:tcPr>
            <w:tcW w:w="18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FA257A" w14:textId="77777777" w:rsidR="00D5096F" w:rsidRPr="00252DC9" w:rsidRDefault="00D5096F" w:rsidP="00D5096F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9-TELEFONU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7CA8BD" w14:textId="77777777" w:rsidR="00D5096F" w:rsidRPr="00252DC9" w:rsidRDefault="00D5096F" w:rsidP="00D5096F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623865" w14:textId="77777777" w:rsidR="00D5096F" w:rsidRPr="00252DC9" w:rsidRDefault="00D5096F" w:rsidP="00D5096F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4E1A5D72" w14:textId="77777777" w:rsidR="00D5096F" w:rsidRPr="00252DC9" w:rsidRDefault="00D5096F" w:rsidP="00D5096F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</w:tr>
      <w:tr w:rsidR="00D5096F" w:rsidRPr="00252DC9" w14:paraId="034C6A64" w14:textId="77777777" w:rsidTr="008021E2">
        <w:trPr>
          <w:trHeight w:val="316"/>
          <w:jc w:val="center"/>
        </w:trPr>
        <w:tc>
          <w:tcPr>
            <w:tcW w:w="10475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151C8CA6" w14:textId="77777777" w:rsidR="00D5096F" w:rsidRPr="00252DC9" w:rsidRDefault="00D5096F" w:rsidP="00D5096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C-ANNE/BABANIN</w:t>
            </w:r>
          </w:p>
        </w:tc>
      </w:tr>
      <w:tr w:rsidR="00D5096F" w:rsidRPr="00252DC9" w14:paraId="326132E9" w14:textId="77777777" w:rsidTr="008021E2">
        <w:trPr>
          <w:trHeight w:val="286"/>
          <w:jc w:val="center"/>
        </w:trPr>
        <w:tc>
          <w:tcPr>
            <w:tcW w:w="465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9A26A4" w14:textId="77777777" w:rsidR="00D5096F" w:rsidRPr="00252DC9" w:rsidRDefault="00D5096F" w:rsidP="00D5096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ANNENİN</w:t>
            </w:r>
          </w:p>
        </w:tc>
        <w:tc>
          <w:tcPr>
            <w:tcW w:w="5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25C930C8" w14:textId="77777777" w:rsidR="00D5096F" w:rsidRPr="00252DC9" w:rsidRDefault="00D5096F" w:rsidP="00D5096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BABANIN</w:t>
            </w:r>
          </w:p>
        </w:tc>
      </w:tr>
      <w:tr w:rsidR="00D5096F" w:rsidRPr="00252DC9" w14:paraId="0C776C0B" w14:textId="77777777" w:rsidTr="008021E2">
        <w:trPr>
          <w:trHeight w:val="286"/>
          <w:jc w:val="center"/>
        </w:trPr>
        <w:tc>
          <w:tcPr>
            <w:tcW w:w="18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EAEEB5" w14:textId="77777777" w:rsidR="00D5096F" w:rsidRPr="00252DC9" w:rsidRDefault="00D5096F" w:rsidP="00D5096F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1-ADI SOYADI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D47C55" w14:textId="77777777" w:rsidR="00D5096F" w:rsidRPr="00252DC9" w:rsidRDefault="00D5096F" w:rsidP="00D5096F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B295E7" w14:textId="77777777" w:rsidR="00D5096F" w:rsidRPr="00252DC9" w:rsidRDefault="00D5096F" w:rsidP="00D5096F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1-ADI SOYADI</w:t>
            </w:r>
          </w:p>
        </w:tc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782DB4A1" w14:textId="77777777" w:rsidR="00D5096F" w:rsidRPr="00252DC9" w:rsidRDefault="00D5096F" w:rsidP="00D5096F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</w:tr>
      <w:tr w:rsidR="00252DC9" w:rsidRPr="00252DC9" w14:paraId="50977B63" w14:textId="77777777" w:rsidTr="008021E2">
        <w:trPr>
          <w:trHeight w:val="286"/>
          <w:jc w:val="center"/>
        </w:trPr>
        <w:tc>
          <w:tcPr>
            <w:tcW w:w="18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7896AB" w14:textId="624FAF8E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2-DOĞUM YERİ/YILI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391290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89DC21" w14:textId="35605EB0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2-DOĞUM YERİ/YILI</w:t>
            </w:r>
          </w:p>
        </w:tc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6CCEB235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</w:tr>
      <w:tr w:rsidR="00252DC9" w:rsidRPr="00252DC9" w14:paraId="2A12A79B" w14:textId="77777777" w:rsidTr="008021E2">
        <w:trPr>
          <w:trHeight w:val="286"/>
          <w:jc w:val="center"/>
        </w:trPr>
        <w:tc>
          <w:tcPr>
            <w:tcW w:w="18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65609A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3-MESLEĞİ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37D367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B5FFFD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3-MESLEĞİ</w:t>
            </w:r>
          </w:p>
        </w:tc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7B2A8A90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</w:tr>
      <w:tr w:rsidR="00252DC9" w:rsidRPr="00252DC9" w14:paraId="58F1DAD3" w14:textId="77777777" w:rsidTr="008021E2">
        <w:trPr>
          <w:trHeight w:val="286"/>
          <w:jc w:val="center"/>
        </w:trPr>
        <w:tc>
          <w:tcPr>
            <w:tcW w:w="18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B4B15D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4-ÖZ / ÜVEY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04FE46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9B93D4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4-ÖZ / ÜVEY</w:t>
            </w:r>
          </w:p>
        </w:tc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4C830208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</w:tr>
      <w:tr w:rsidR="00252DC9" w:rsidRPr="00252DC9" w14:paraId="230542C2" w14:textId="77777777" w:rsidTr="008021E2">
        <w:trPr>
          <w:trHeight w:val="286"/>
          <w:jc w:val="center"/>
        </w:trPr>
        <w:tc>
          <w:tcPr>
            <w:tcW w:w="18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64BC66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5-SAĞ / ÖLÜ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9C768A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7C4BAC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5-SAĞ / ÖLÜ</w:t>
            </w:r>
          </w:p>
        </w:tc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146FE086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</w:tr>
      <w:tr w:rsidR="00252DC9" w:rsidRPr="00252DC9" w14:paraId="6B9E49D2" w14:textId="77777777" w:rsidTr="008021E2">
        <w:trPr>
          <w:trHeight w:val="286"/>
          <w:jc w:val="center"/>
        </w:trPr>
        <w:tc>
          <w:tcPr>
            <w:tcW w:w="18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DECA4C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6-ÖĞRENİM DURUMU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037377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717C5E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6-ÖĞRENİM DURUMU</w:t>
            </w:r>
          </w:p>
        </w:tc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54BCD759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</w:tr>
      <w:tr w:rsidR="00252DC9" w:rsidRPr="00252DC9" w14:paraId="6AD3286C" w14:textId="77777777" w:rsidTr="008021E2">
        <w:trPr>
          <w:trHeight w:val="286"/>
          <w:jc w:val="center"/>
        </w:trPr>
        <w:tc>
          <w:tcPr>
            <w:tcW w:w="18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82EAFC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7-SAĞLIK DURUMU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7D9C63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E56FCF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7-SAĞLIK DURUMU</w:t>
            </w:r>
          </w:p>
        </w:tc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50FF3CFA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</w:tr>
      <w:tr w:rsidR="00252DC9" w:rsidRPr="00252DC9" w14:paraId="19BAF20E" w14:textId="77777777" w:rsidTr="008021E2">
        <w:trPr>
          <w:trHeight w:val="286"/>
          <w:jc w:val="center"/>
        </w:trPr>
        <w:tc>
          <w:tcPr>
            <w:tcW w:w="18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C29CC3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8-İŞ ADRESİ / TEL.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04C379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CBE29B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8-İŞ ADRESİ / TEL.</w:t>
            </w:r>
          </w:p>
        </w:tc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07C1327F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</w:tr>
      <w:tr w:rsidR="00252DC9" w:rsidRPr="00252DC9" w14:paraId="500735D2" w14:textId="77777777" w:rsidTr="008021E2">
        <w:trPr>
          <w:trHeight w:val="286"/>
          <w:jc w:val="center"/>
        </w:trPr>
        <w:tc>
          <w:tcPr>
            <w:tcW w:w="18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E4B43D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9-EV ADRESİ / TEL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E367FE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196154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9-EV ADRESİ / TEL</w:t>
            </w:r>
          </w:p>
        </w:tc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5AB79620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</w:tr>
      <w:tr w:rsidR="00252DC9" w:rsidRPr="00252DC9" w14:paraId="4DC33640" w14:textId="77777777" w:rsidTr="008021E2">
        <w:trPr>
          <w:trHeight w:val="286"/>
          <w:jc w:val="center"/>
        </w:trPr>
        <w:tc>
          <w:tcPr>
            <w:tcW w:w="18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A89E38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10-BİRLİKTE / AYRI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CA9785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23A699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10-BİRLİKTE / AYRI</w:t>
            </w:r>
          </w:p>
        </w:tc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7FBB4140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</w:tr>
      <w:tr w:rsidR="00252DC9" w:rsidRPr="00252DC9" w14:paraId="20A7D185" w14:textId="77777777" w:rsidTr="008021E2">
        <w:trPr>
          <w:trHeight w:val="286"/>
          <w:jc w:val="center"/>
        </w:trPr>
        <w:tc>
          <w:tcPr>
            <w:tcW w:w="18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0514C8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11-AYLIK GELİRİ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FB2D33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01D09F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11-AYLIK GELİRİ</w:t>
            </w:r>
          </w:p>
        </w:tc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71AD4E75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</w:tr>
      <w:tr w:rsidR="00252DC9" w:rsidRPr="00252DC9" w14:paraId="0D400AE4" w14:textId="77777777" w:rsidTr="008021E2">
        <w:trPr>
          <w:trHeight w:val="286"/>
          <w:jc w:val="center"/>
        </w:trPr>
        <w:tc>
          <w:tcPr>
            <w:tcW w:w="933" w:type="dxa"/>
            <w:tcBorders>
              <w:left w:val="single" w:sz="12" w:space="0" w:color="000000"/>
            </w:tcBorders>
            <w:vAlign w:val="bottom"/>
            <w:hideMark/>
          </w:tcPr>
          <w:p w14:paraId="611DAE43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928" w:type="dxa"/>
            <w:vAlign w:val="bottom"/>
            <w:hideMark/>
          </w:tcPr>
          <w:p w14:paraId="4AB31D1A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704357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924" w:type="dxa"/>
            <w:vAlign w:val="bottom"/>
            <w:hideMark/>
          </w:tcPr>
          <w:p w14:paraId="71D432B9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938" w:type="dxa"/>
            <w:vAlign w:val="bottom"/>
            <w:hideMark/>
          </w:tcPr>
          <w:p w14:paraId="74AAE667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5B55FFB8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</w:tr>
      <w:tr w:rsidR="00252DC9" w:rsidRPr="00252DC9" w14:paraId="15AB9747" w14:textId="77777777" w:rsidTr="008021E2">
        <w:trPr>
          <w:trHeight w:val="316"/>
          <w:jc w:val="center"/>
        </w:trPr>
        <w:tc>
          <w:tcPr>
            <w:tcW w:w="10475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6CEE8685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D- KARDEŞLER</w:t>
            </w:r>
          </w:p>
        </w:tc>
      </w:tr>
      <w:tr w:rsidR="00252DC9" w:rsidRPr="00252DC9" w14:paraId="1A9C86DB" w14:textId="77777777" w:rsidTr="008021E2">
        <w:trPr>
          <w:trHeight w:val="286"/>
          <w:jc w:val="center"/>
        </w:trPr>
        <w:tc>
          <w:tcPr>
            <w:tcW w:w="18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D7351D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ADI SOYADI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1D8DD3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D.YERİ / YILI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D6ADE6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CİNSİYETİ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DA06A7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ÖZ / ÜVEY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3E140D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MESLEĞİ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26941955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BİRLİKTE / AYRI</w:t>
            </w:r>
          </w:p>
        </w:tc>
      </w:tr>
      <w:tr w:rsidR="00252DC9" w:rsidRPr="00252DC9" w14:paraId="682BE394" w14:textId="77777777" w:rsidTr="008021E2">
        <w:trPr>
          <w:trHeight w:val="286"/>
          <w:jc w:val="center"/>
        </w:trPr>
        <w:tc>
          <w:tcPr>
            <w:tcW w:w="18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EE4326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92B623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623270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35B560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7BF0AD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19CCFDA8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</w:tr>
      <w:tr w:rsidR="00252DC9" w:rsidRPr="00252DC9" w14:paraId="0BA99B8E" w14:textId="77777777" w:rsidTr="008021E2">
        <w:trPr>
          <w:trHeight w:val="286"/>
          <w:jc w:val="center"/>
        </w:trPr>
        <w:tc>
          <w:tcPr>
            <w:tcW w:w="18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C6A4E4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B0AFE5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58C1C7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0EC41C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8657B0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07DEDBF9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</w:tr>
      <w:tr w:rsidR="00252DC9" w:rsidRPr="00252DC9" w14:paraId="19BBAA2C" w14:textId="77777777" w:rsidTr="008021E2">
        <w:trPr>
          <w:trHeight w:val="286"/>
          <w:jc w:val="center"/>
        </w:trPr>
        <w:tc>
          <w:tcPr>
            <w:tcW w:w="18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C13DA1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65EEF5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8CD996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842C42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A28E82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2B41E359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</w:tr>
      <w:tr w:rsidR="00252DC9" w:rsidRPr="00252DC9" w14:paraId="3B5E7CF1" w14:textId="77777777" w:rsidTr="008021E2">
        <w:trPr>
          <w:trHeight w:val="286"/>
          <w:jc w:val="center"/>
        </w:trPr>
        <w:tc>
          <w:tcPr>
            <w:tcW w:w="18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7C0F7C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6AD60C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A26792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6C2461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BC7D00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4C1421B8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</w:tr>
      <w:tr w:rsidR="00252DC9" w:rsidRPr="00252DC9" w14:paraId="14887300" w14:textId="77777777" w:rsidTr="008021E2">
        <w:trPr>
          <w:trHeight w:val="286"/>
          <w:jc w:val="center"/>
        </w:trPr>
        <w:tc>
          <w:tcPr>
            <w:tcW w:w="18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EBEF03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3D082E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6F8821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C63567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FB7AF9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19A97209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</w:tr>
      <w:tr w:rsidR="00252DC9" w:rsidRPr="00252DC9" w14:paraId="79CFB652" w14:textId="77777777" w:rsidTr="008021E2">
        <w:trPr>
          <w:trHeight w:val="286"/>
          <w:jc w:val="center"/>
        </w:trPr>
        <w:tc>
          <w:tcPr>
            <w:tcW w:w="18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B09586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651D4D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221B32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7A0955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C4D640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455C1CF5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</w:tr>
      <w:tr w:rsidR="00252DC9" w:rsidRPr="00252DC9" w14:paraId="43EC7220" w14:textId="77777777" w:rsidTr="008021E2">
        <w:trPr>
          <w:trHeight w:val="286"/>
          <w:jc w:val="center"/>
        </w:trPr>
        <w:tc>
          <w:tcPr>
            <w:tcW w:w="18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926765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954E0D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E04A0D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859BFB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BDBC0F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25E4570E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</w:tr>
      <w:tr w:rsidR="00252DC9" w:rsidRPr="00252DC9" w14:paraId="0FEC5A61" w14:textId="77777777" w:rsidTr="008021E2">
        <w:trPr>
          <w:trHeight w:val="286"/>
          <w:jc w:val="center"/>
        </w:trPr>
        <w:tc>
          <w:tcPr>
            <w:tcW w:w="18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E31EBF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1F7F86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6BEE01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966A4B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786F20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3A4BFB16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</w:tr>
      <w:tr w:rsidR="00252DC9" w:rsidRPr="00252DC9" w14:paraId="5729B18E" w14:textId="77777777" w:rsidTr="008021E2">
        <w:trPr>
          <w:trHeight w:val="286"/>
          <w:jc w:val="center"/>
        </w:trPr>
        <w:tc>
          <w:tcPr>
            <w:tcW w:w="18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53F77A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4A0506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AF7AD8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0864C5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0EAB2A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24C93CAE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</w:tr>
      <w:tr w:rsidR="00252DC9" w:rsidRPr="00252DC9" w14:paraId="3078A9AF" w14:textId="77777777" w:rsidTr="008021E2">
        <w:trPr>
          <w:trHeight w:val="286"/>
          <w:jc w:val="center"/>
        </w:trPr>
        <w:tc>
          <w:tcPr>
            <w:tcW w:w="18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8D8653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671404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77ACA6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275C48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0C1949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0432EB47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tr-TR" w:eastAsia="tr-TR"/>
              </w:rPr>
            </w:pPr>
          </w:p>
        </w:tc>
      </w:tr>
      <w:tr w:rsidR="00252DC9" w:rsidRPr="00252DC9" w14:paraId="63B910E2" w14:textId="77777777" w:rsidTr="008021E2">
        <w:trPr>
          <w:trHeight w:val="316"/>
          <w:jc w:val="center"/>
        </w:trPr>
        <w:tc>
          <w:tcPr>
            <w:tcW w:w="10475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20125C78" w14:textId="1CD3116B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  <w:p w14:paraId="68500093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  <w:p w14:paraId="7B721C6A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E- SAĞLIK DURUMU</w:t>
            </w:r>
          </w:p>
        </w:tc>
      </w:tr>
      <w:tr w:rsidR="00252DC9" w:rsidRPr="00252DC9" w14:paraId="7FC5CFC8" w14:textId="77777777" w:rsidTr="008021E2">
        <w:trPr>
          <w:trHeight w:val="286"/>
          <w:jc w:val="center"/>
        </w:trPr>
        <w:tc>
          <w:tcPr>
            <w:tcW w:w="278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C98A0A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lastRenderedPageBreak/>
              <w:t>KİLO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C1769A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3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EFCB08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BOY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014CF0FD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</w:tr>
      <w:tr w:rsidR="00252DC9" w:rsidRPr="00252DC9" w14:paraId="355D491B" w14:textId="77777777" w:rsidTr="008021E2">
        <w:trPr>
          <w:trHeight w:val="286"/>
          <w:jc w:val="center"/>
        </w:trPr>
        <w:tc>
          <w:tcPr>
            <w:tcW w:w="465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bottom"/>
            <w:hideMark/>
          </w:tcPr>
          <w:p w14:paraId="62C11C7F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1-HERHANGİ BİR ENGELİ VAR MI?</w:t>
            </w:r>
          </w:p>
        </w:tc>
        <w:tc>
          <w:tcPr>
            <w:tcW w:w="5817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256F2EA5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 xml:space="preserve">          1-HERHANGİ BİR ENGELİ VAR MI?</w:t>
            </w:r>
          </w:p>
        </w:tc>
      </w:tr>
      <w:tr w:rsidR="00252DC9" w:rsidRPr="00252DC9" w14:paraId="54CD1AAE" w14:textId="77777777" w:rsidTr="008021E2">
        <w:trPr>
          <w:trHeight w:val="286"/>
          <w:jc w:val="center"/>
        </w:trPr>
        <w:tc>
          <w:tcPr>
            <w:tcW w:w="465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bottom"/>
            <w:hideMark/>
          </w:tcPr>
          <w:p w14:paraId="56CA707E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2-GEÇİRDİĞİ KAZA VE AMELİYATLAR</w:t>
            </w:r>
          </w:p>
        </w:tc>
        <w:tc>
          <w:tcPr>
            <w:tcW w:w="5817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2F4A69E4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 xml:space="preserve">          2-GEÇİRDİĞİ KAZA VE AMELİYATLAR</w:t>
            </w:r>
          </w:p>
        </w:tc>
      </w:tr>
      <w:tr w:rsidR="00252DC9" w:rsidRPr="00252DC9" w14:paraId="0F0EFB64" w14:textId="77777777" w:rsidTr="008021E2">
        <w:trPr>
          <w:trHeight w:val="286"/>
          <w:jc w:val="center"/>
        </w:trPr>
        <w:tc>
          <w:tcPr>
            <w:tcW w:w="465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bottom"/>
            <w:hideMark/>
          </w:tcPr>
          <w:p w14:paraId="5B8570A8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3-GEÇİRDİĞİ ÖNEMLİ HASTALIK VAR MI?</w:t>
            </w:r>
          </w:p>
        </w:tc>
        <w:tc>
          <w:tcPr>
            <w:tcW w:w="5817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293FC901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 xml:space="preserve">          3-GEÇİRDİĞİ ÖNEMLİ HASTALIK VAR MI?</w:t>
            </w:r>
          </w:p>
        </w:tc>
      </w:tr>
      <w:tr w:rsidR="00252DC9" w:rsidRPr="00252DC9" w14:paraId="6757EB0D" w14:textId="77777777" w:rsidTr="008021E2">
        <w:trPr>
          <w:trHeight w:val="286"/>
          <w:jc w:val="center"/>
        </w:trPr>
        <w:tc>
          <w:tcPr>
            <w:tcW w:w="465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bottom"/>
            <w:hideMark/>
          </w:tcPr>
          <w:p w14:paraId="4CCEDE81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4-KULLANDIĞI İLAÇLAR</w:t>
            </w:r>
          </w:p>
        </w:tc>
        <w:tc>
          <w:tcPr>
            <w:tcW w:w="5817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373AD707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 xml:space="preserve">          4-KULLANDIĞI İLAÇLAR</w:t>
            </w:r>
          </w:p>
        </w:tc>
      </w:tr>
      <w:tr w:rsidR="00252DC9" w:rsidRPr="00252DC9" w14:paraId="0719B968" w14:textId="77777777" w:rsidTr="008021E2">
        <w:trPr>
          <w:trHeight w:val="316"/>
          <w:jc w:val="center"/>
        </w:trPr>
        <w:tc>
          <w:tcPr>
            <w:tcW w:w="10475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32E144D0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F-ÖĞRENCİNİN GENEL DURUMU</w:t>
            </w:r>
          </w:p>
        </w:tc>
      </w:tr>
      <w:tr w:rsidR="00252DC9" w:rsidRPr="00252DC9" w14:paraId="366B529D" w14:textId="77777777" w:rsidTr="008021E2">
        <w:trPr>
          <w:trHeight w:val="286"/>
          <w:jc w:val="center"/>
        </w:trPr>
        <w:tc>
          <w:tcPr>
            <w:tcW w:w="371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EA7618" w14:textId="0D547D16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1-KİMİNLE OTURUYOR?</w:t>
            </w:r>
          </w:p>
        </w:tc>
        <w:tc>
          <w:tcPr>
            <w:tcW w:w="6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3DC129BF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</w:tr>
      <w:tr w:rsidR="00252DC9" w:rsidRPr="00252DC9" w14:paraId="12921C94" w14:textId="77777777" w:rsidTr="008021E2">
        <w:trPr>
          <w:trHeight w:val="286"/>
          <w:jc w:val="center"/>
        </w:trPr>
        <w:tc>
          <w:tcPr>
            <w:tcW w:w="371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4D2840" w14:textId="6A4516D1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2-BİR İŞTE ÇALIŞIYOR MU?</w:t>
            </w:r>
          </w:p>
        </w:tc>
        <w:tc>
          <w:tcPr>
            <w:tcW w:w="6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010E0994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</w:tr>
      <w:tr w:rsidR="00252DC9" w:rsidRPr="00252DC9" w14:paraId="49D9D042" w14:textId="77777777" w:rsidTr="008021E2">
        <w:trPr>
          <w:trHeight w:val="286"/>
          <w:jc w:val="center"/>
        </w:trPr>
        <w:tc>
          <w:tcPr>
            <w:tcW w:w="371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5F1AE2" w14:textId="65B20340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3-OTURDUĞU EV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970928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KİRA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473CCE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F4710C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MÜLK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A19467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C7125B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LOJMAN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6217E5DA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</w:tr>
      <w:tr w:rsidR="00252DC9" w:rsidRPr="00252DC9" w14:paraId="556578BE" w14:textId="77777777" w:rsidTr="008021E2">
        <w:trPr>
          <w:trHeight w:val="286"/>
          <w:jc w:val="center"/>
        </w:trPr>
        <w:tc>
          <w:tcPr>
            <w:tcW w:w="371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175BAD" w14:textId="4BFB095E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4- EV NE İLE ISINIYOR?</w:t>
            </w:r>
          </w:p>
        </w:tc>
        <w:tc>
          <w:tcPr>
            <w:tcW w:w="6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4F24E4AC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</w:tr>
      <w:tr w:rsidR="00252DC9" w:rsidRPr="00252DC9" w14:paraId="4B08D52F" w14:textId="77777777" w:rsidTr="008021E2">
        <w:trPr>
          <w:trHeight w:val="286"/>
          <w:jc w:val="center"/>
        </w:trPr>
        <w:tc>
          <w:tcPr>
            <w:tcW w:w="371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D5FE32" w14:textId="295F9222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5- KENDİ ODASI VAR MI?</w:t>
            </w:r>
          </w:p>
        </w:tc>
        <w:tc>
          <w:tcPr>
            <w:tcW w:w="6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1C859098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</w:tr>
      <w:tr w:rsidR="00252DC9" w:rsidRPr="00252DC9" w14:paraId="62261D76" w14:textId="77777777" w:rsidTr="008021E2">
        <w:trPr>
          <w:trHeight w:val="286"/>
          <w:jc w:val="center"/>
        </w:trPr>
        <w:tc>
          <w:tcPr>
            <w:tcW w:w="371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E74E3B" w14:textId="12504160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6-AİLENİN TOPLAM GELİRİ NE KADAR?</w:t>
            </w:r>
          </w:p>
        </w:tc>
        <w:tc>
          <w:tcPr>
            <w:tcW w:w="6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40B10553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</w:tr>
      <w:tr w:rsidR="00252DC9" w:rsidRPr="00252DC9" w14:paraId="1A328968" w14:textId="77777777" w:rsidTr="008021E2">
        <w:trPr>
          <w:trHeight w:val="286"/>
          <w:jc w:val="center"/>
        </w:trPr>
        <w:tc>
          <w:tcPr>
            <w:tcW w:w="371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452FAD" w14:textId="18779DE8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7-AİLEDE ENGELLİ KİŞİ VAR MI?</w:t>
            </w:r>
          </w:p>
        </w:tc>
        <w:tc>
          <w:tcPr>
            <w:tcW w:w="6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5842EAB2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</w:tr>
      <w:tr w:rsidR="00252DC9" w:rsidRPr="00252DC9" w14:paraId="09B5708E" w14:textId="77777777" w:rsidTr="008021E2">
        <w:trPr>
          <w:trHeight w:val="286"/>
          <w:jc w:val="center"/>
        </w:trPr>
        <w:tc>
          <w:tcPr>
            <w:tcW w:w="371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CE0CFC" w14:textId="2F585EFA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8-AİLEDE KALITSAL HASTALIK VAR MI?</w:t>
            </w:r>
          </w:p>
        </w:tc>
        <w:tc>
          <w:tcPr>
            <w:tcW w:w="6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3ED4EDD9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</w:tr>
      <w:tr w:rsidR="00252DC9" w:rsidRPr="00252DC9" w14:paraId="43333B21" w14:textId="77777777" w:rsidTr="008021E2">
        <w:trPr>
          <w:trHeight w:val="286"/>
          <w:jc w:val="center"/>
        </w:trPr>
        <w:tc>
          <w:tcPr>
            <w:tcW w:w="371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ABBF72" w14:textId="005514F1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9-BU OKULDA OKUYAN BAŞKA BİRİ VAR MI?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DC334F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A92EB2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SINIFI / ŞUBESİ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06714A12" w14:textId="77777777" w:rsidR="00252DC9" w:rsidRPr="00252DC9" w:rsidRDefault="00252DC9" w:rsidP="00252DC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</w:tr>
      <w:tr w:rsidR="00252DC9" w:rsidRPr="00252DC9" w14:paraId="0A76E0CE" w14:textId="77777777" w:rsidTr="008021E2">
        <w:trPr>
          <w:trHeight w:val="286"/>
          <w:jc w:val="center"/>
        </w:trPr>
        <w:tc>
          <w:tcPr>
            <w:tcW w:w="371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70295F" w14:textId="3B350A23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10-EVİNİZİN OKULA OLAN UZAKLIĞI NE KADAR?</w:t>
            </w:r>
          </w:p>
        </w:tc>
        <w:tc>
          <w:tcPr>
            <w:tcW w:w="6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2CEFE6D2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</w:tr>
      <w:tr w:rsidR="00252DC9" w:rsidRPr="00252DC9" w14:paraId="4E7B3612" w14:textId="77777777" w:rsidTr="008021E2">
        <w:trPr>
          <w:trHeight w:val="286"/>
          <w:jc w:val="center"/>
        </w:trPr>
        <w:tc>
          <w:tcPr>
            <w:tcW w:w="371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9B0280" w14:textId="3A7414F5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11-BU OKULU SEÇME NEDENİNİZ?</w:t>
            </w:r>
          </w:p>
        </w:tc>
        <w:tc>
          <w:tcPr>
            <w:tcW w:w="6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0EBB9CCE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</w:tr>
      <w:tr w:rsidR="00252DC9" w:rsidRPr="00252DC9" w14:paraId="58697CDB" w14:textId="77777777" w:rsidTr="008021E2">
        <w:trPr>
          <w:trHeight w:val="286"/>
          <w:jc w:val="center"/>
        </w:trPr>
        <w:tc>
          <w:tcPr>
            <w:tcW w:w="371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D622F5" w14:textId="5BBB3109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12-EN BAŞARILI OLDUĞUNUZ DERSLER?</w:t>
            </w:r>
          </w:p>
        </w:tc>
        <w:tc>
          <w:tcPr>
            <w:tcW w:w="6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1D0809B7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</w:tr>
      <w:tr w:rsidR="00252DC9" w:rsidRPr="00252DC9" w14:paraId="35228D12" w14:textId="77777777" w:rsidTr="008021E2">
        <w:trPr>
          <w:trHeight w:val="271"/>
          <w:jc w:val="center"/>
        </w:trPr>
        <w:tc>
          <w:tcPr>
            <w:tcW w:w="371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14:paraId="61E7D36B" w14:textId="554DA8AF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  <w:r w:rsidRPr="00252D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  <w:t>13-BAŞARISIZ OLDUĞUNUZ DERSLER?</w:t>
            </w:r>
          </w:p>
        </w:tc>
        <w:tc>
          <w:tcPr>
            <w:tcW w:w="6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15A6A55D" w14:textId="77777777" w:rsidR="00252DC9" w:rsidRPr="00252DC9" w:rsidRDefault="00252DC9" w:rsidP="00252DC9">
            <w:pPr>
              <w:widowControl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tr-TR" w:eastAsia="tr-TR"/>
              </w:rPr>
            </w:pPr>
          </w:p>
        </w:tc>
      </w:tr>
    </w:tbl>
    <w:p w14:paraId="24A195D0" w14:textId="57121352" w:rsidR="00252DC9" w:rsidRPr="00252DC9" w:rsidRDefault="00252DC9" w:rsidP="00FC3F7D">
      <w:pPr>
        <w:rPr>
          <w:rFonts w:asciiTheme="minorHAnsi" w:hAnsiTheme="minorHAnsi" w:cstheme="minorHAnsi"/>
          <w:sz w:val="28"/>
          <w:szCs w:val="28"/>
        </w:rPr>
      </w:pPr>
    </w:p>
    <w:sectPr w:rsidR="00252DC9" w:rsidRPr="00252DC9" w:rsidSect="00D509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20" w:footer="720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4FE3C" w14:textId="77777777" w:rsidR="009642A7" w:rsidRDefault="009642A7" w:rsidP="00FC3F7D">
      <w:r>
        <w:separator/>
      </w:r>
    </w:p>
  </w:endnote>
  <w:endnote w:type="continuationSeparator" w:id="0">
    <w:p w14:paraId="209FC1BD" w14:textId="77777777" w:rsidR="009642A7" w:rsidRDefault="009642A7" w:rsidP="00FC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7BE6" w14:textId="77777777" w:rsidR="00FC3F7D" w:rsidRDefault="00FC3F7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D64D" w14:textId="77777777" w:rsidR="00FC3F7D" w:rsidRDefault="00FC3F7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4D01" w14:textId="77777777" w:rsidR="00FC3F7D" w:rsidRDefault="00FC3F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0E57" w14:textId="77777777" w:rsidR="009642A7" w:rsidRDefault="009642A7" w:rsidP="00FC3F7D">
      <w:r>
        <w:separator/>
      </w:r>
    </w:p>
  </w:footnote>
  <w:footnote w:type="continuationSeparator" w:id="0">
    <w:p w14:paraId="119D0E53" w14:textId="77777777" w:rsidR="009642A7" w:rsidRDefault="009642A7" w:rsidP="00FC3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8E3B9" w14:textId="77777777" w:rsidR="00FC3F7D" w:rsidRDefault="00FC3F7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DE7F" w14:textId="77777777" w:rsidR="00FC3F7D" w:rsidRDefault="00FC3F7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527B" w14:textId="77777777" w:rsidR="00FC3F7D" w:rsidRDefault="00FC3F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177E08"/>
    <w:rsid w:val="002222CE"/>
    <w:rsid w:val="00252DC9"/>
    <w:rsid w:val="008021E2"/>
    <w:rsid w:val="009642A7"/>
    <w:rsid w:val="00D5096F"/>
    <w:rsid w:val="00DB02F3"/>
    <w:rsid w:val="00DB5EB6"/>
    <w:rsid w:val="00FC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,"/>
  <w:listSeparator w:val=";"/>
  <w14:docId w14:val="7E496571"/>
  <w15:chartTrackingRefBased/>
  <w15:docId w15:val="{03F300B0-78C1-4BD3-9969-2DCF8752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52DC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52DC9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FC3F7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C3F7D"/>
    <w:rPr>
      <w:kern w:val="2"/>
      <w:sz w:val="21"/>
      <w:lang w:val="en-US" w:eastAsia="zh-CN"/>
    </w:rPr>
  </w:style>
  <w:style w:type="paragraph" w:styleId="AltBilgi">
    <w:name w:val="footer"/>
    <w:basedOn w:val="Normal"/>
    <w:link w:val="AltBilgiChar"/>
    <w:uiPriority w:val="99"/>
    <w:unhideWhenUsed/>
    <w:rsid w:val="00FC3F7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C3F7D"/>
    <w:rPr>
      <w:kern w:val="2"/>
      <w:sz w:val="21"/>
      <w:lang w:val="en-US" w:eastAsia="zh-CN"/>
    </w:rPr>
  </w:style>
  <w:style w:type="character" w:styleId="zlenenKpr">
    <w:name w:val="FollowedHyperlink"/>
    <w:basedOn w:val="VarsaylanParagrafYazTipi"/>
    <w:uiPriority w:val="99"/>
    <w:semiHidden/>
    <w:unhideWhenUsed/>
    <w:rsid w:val="00FC3F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3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&#252;rsel\Documents\Normal.wp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C:\Users\Mürsel\Documents\Normal.wpt</Template>
  <TotalTime>7</TotalTime>
  <Pages>2</Pages>
  <Words>254</Words>
  <Characters>1452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Mürsel Eren</dc:creator>
  <cp:keywords/>
  <dc:description/>
  <cp:lastModifiedBy>Mürsel Eren</cp:lastModifiedBy>
  <cp:revision>3</cp:revision>
  <cp:lastPrinted>1899-12-31T22:03:04Z</cp:lastPrinted>
  <dcterms:created xsi:type="dcterms:W3CDTF">2017-04-30T23:34:00Z</dcterms:created>
  <dcterms:modified xsi:type="dcterms:W3CDTF">2022-11-18T01:04:00Z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