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50D1E" w14:textId="10E948A6" w:rsidR="009B7051" w:rsidRPr="00C44100" w:rsidRDefault="00723F81" w:rsidP="00C44100">
      <w:pPr>
        <w:pStyle w:val="p0"/>
        <w:spacing w:after="0"/>
        <w:jc w:val="center"/>
        <w:rPr>
          <w:b/>
          <w:bCs/>
          <w:sz w:val="24"/>
          <w:szCs w:val="24"/>
        </w:rPr>
      </w:pPr>
      <w:r w:rsidRPr="00C44100">
        <w:rPr>
          <w:b/>
          <w:bCs/>
          <w:sz w:val="24"/>
          <w:szCs w:val="24"/>
        </w:rPr>
        <w:t>20</w:t>
      </w:r>
      <w:r w:rsidR="004F661C" w:rsidRPr="00C44100">
        <w:rPr>
          <w:b/>
          <w:bCs/>
          <w:sz w:val="24"/>
          <w:szCs w:val="24"/>
        </w:rPr>
        <w:t>2</w:t>
      </w:r>
      <w:r w:rsidR="00163AB1">
        <w:rPr>
          <w:b/>
          <w:bCs/>
          <w:sz w:val="24"/>
          <w:szCs w:val="24"/>
        </w:rPr>
        <w:t>3</w:t>
      </w:r>
      <w:r w:rsidRPr="00C44100">
        <w:rPr>
          <w:b/>
          <w:bCs/>
          <w:sz w:val="24"/>
          <w:szCs w:val="24"/>
        </w:rPr>
        <w:t>-20</w:t>
      </w:r>
      <w:r w:rsidR="004F661C" w:rsidRPr="00C44100">
        <w:rPr>
          <w:b/>
          <w:bCs/>
          <w:sz w:val="24"/>
          <w:szCs w:val="24"/>
        </w:rPr>
        <w:t>2</w:t>
      </w:r>
      <w:r w:rsidR="00163AB1">
        <w:rPr>
          <w:b/>
          <w:bCs/>
          <w:sz w:val="24"/>
          <w:szCs w:val="24"/>
        </w:rPr>
        <w:t>4</w:t>
      </w:r>
      <w:r w:rsidR="004F661C" w:rsidRPr="00C44100">
        <w:rPr>
          <w:b/>
          <w:bCs/>
          <w:sz w:val="24"/>
          <w:szCs w:val="24"/>
        </w:rPr>
        <w:t xml:space="preserve"> </w:t>
      </w:r>
      <w:r w:rsidRPr="00C44100">
        <w:rPr>
          <w:b/>
          <w:bCs/>
          <w:sz w:val="24"/>
          <w:szCs w:val="24"/>
        </w:rPr>
        <w:t xml:space="preserve">EĞİTİM ÖĞRETİM </w:t>
      </w:r>
      <w:r w:rsidR="004F661C" w:rsidRPr="00C44100">
        <w:rPr>
          <w:b/>
          <w:bCs/>
          <w:sz w:val="24"/>
          <w:szCs w:val="24"/>
        </w:rPr>
        <w:t xml:space="preserve">YILI ……… </w:t>
      </w:r>
      <w:r w:rsidRPr="00C44100">
        <w:rPr>
          <w:b/>
          <w:bCs/>
          <w:sz w:val="24"/>
          <w:szCs w:val="24"/>
        </w:rPr>
        <w:t>SINIFI GENEL BİLGİLERİ</w:t>
      </w:r>
    </w:p>
    <w:tbl>
      <w:tblPr>
        <w:tblW w:w="16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742"/>
        <w:gridCol w:w="2398"/>
        <w:gridCol w:w="1620"/>
        <w:gridCol w:w="2533"/>
        <w:gridCol w:w="1976"/>
        <w:gridCol w:w="1871"/>
        <w:gridCol w:w="2774"/>
        <w:gridCol w:w="1898"/>
      </w:tblGrid>
      <w:tr w:rsidR="00586755" w:rsidRPr="004F661C" w14:paraId="131CA060" w14:textId="77777777" w:rsidTr="00723F81">
        <w:trPr>
          <w:trHeight w:val="50"/>
          <w:jc w:val="center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25073F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993E36F" w14:textId="77777777" w:rsidR="001D560D" w:rsidRPr="004F661C" w:rsidRDefault="002A4DBD" w:rsidP="001D560D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3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891ABA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Öğrencinin Adı Soyadı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31FB8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Anne Bilgileri</w:t>
            </w:r>
          </w:p>
        </w:tc>
        <w:tc>
          <w:tcPr>
            <w:tcW w:w="65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4C0FE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Baba Bilgileri</w:t>
            </w:r>
          </w:p>
        </w:tc>
      </w:tr>
      <w:tr w:rsidR="002A4DBD" w:rsidRPr="004F661C" w14:paraId="0233FF85" w14:textId="77777777" w:rsidTr="00723F81">
        <w:trPr>
          <w:trHeight w:val="142"/>
          <w:jc w:val="center"/>
        </w:trPr>
        <w:tc>
          <w:tcPr>
            <w:tcW w:w="3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413D05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DCEC0DB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97BCE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9F7D8D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A083D5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Mesleği ve İşyeri Adı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E54BA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Telefon (Ev/iş/Cep)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352EF3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56EFC6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Mesleği ve İşyeri Adı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9746B" w14:textId="77777777" w:rsidR="001D560D" w:rsidRPr="004F661C" w:rsidRDefault="001D560D" w:rsidP="00C25ECF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Telefon (Ev/iş/Cep)</w:t>
            </w:r>
          </w:p>
        </w:tc>
      </w:tr>
      <w:tr w:rsidR="002A4DBD" w:rsidRPr="00D528BF" w14:paraId="7B3A362D" w14:textId="77777777" w:rsidTr="00723F81">
        <w:trPr>
          <w:trHeight w:val="152"/>
          <w:jc w:val="center"/>
        </w:trPr>
        <w:tc>
          <w:tcPr>
            <w:tcW w:w="3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DE5235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</w:t>
            </w:r>
          </w:p>
        </w:tc>
        <w:tc>
          <w:tcPr>
            <w:tcW w:w="74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F047A4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D390B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62B82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  <w:vAlign w:val="center"/>
          </w:tcPr>
          <w:p w14:paraId="7A3FB8E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A5AF7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</w:tcBorders>
          </w:tcPr>
          <w:p w14:paraId="644851F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tcBorders>
              <w:top w:val="single" w:sz="18" w:space="0" w:color="auto"/>
            </w:tcBorders>
            <w:vAlign w:val="center"/>
          </w:tcPr>
          <w:p w14:paraId="457E9CA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4C4D3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11E96982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033D5356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2B2CEC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B4700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53AC06B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59F496B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174711F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C89B96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6A9986F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1EDCA66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1CC81274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428165C3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3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7929B2E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C0D8D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344BFF2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6287905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05B872E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01BFA7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1C64106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45D523B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3716DF6A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42789FFE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4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89EA16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A3976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6F35AB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20EB658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01A310D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67C8BF7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1B6567F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1C52FF3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1C6B925C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0385C2F3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5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3D9484C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B7598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5F18A1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7E4AB71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135E01E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87C0F8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6A6B82C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39841D7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7838601E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65DAA05F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6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0F474B4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EE84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5C2130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616103E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61E09C1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00D2493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1E4FE22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79A2DE5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7276DBE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25CC6373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7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D0FF2B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DE47D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575FCC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1A6E848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1CDF180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35A93DA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38AEEE3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29F640F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3BE8A95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6EA9F154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8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089C258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58187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3B03D9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4B379CF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2F8D010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4F6E235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4F4EB5B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199E2A0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4525AA19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1FD759A3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9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3967E1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6FCA7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EB7F59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5255E6C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4482D48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6A202B6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6F2D67D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3BF51B5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2AF22AEE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50FB5959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559F841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9C7C7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55FCDF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476CD29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34D8F47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0226E60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2954476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2143391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F70E6C3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2765C4CE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11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063BCC3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16D28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996FF0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60C35B2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418DDC2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7A43F2A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1BC1B24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70E07EE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011A9C07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5951C372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12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30C3C8F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00F8A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A4F16F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27312A2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242B9A0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37C1A3D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1AB63A2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5BE1D0F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3605149C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74E07B87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13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2EFD2B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73B8C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384A5A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72D2C43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1ABE4AB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1446AE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08C5EA6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2BBE13A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13C2627B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7BF472D2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14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BE5CD6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0711E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C47EC5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5E42C2B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42358D2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B75B9E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0E68F85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6C0B979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1892A163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2348C334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15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3975766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4C6FC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169637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13197FD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544AD42B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55BA46C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6639C28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50E9133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7A4DBDE1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4C46113B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16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370FDC1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7B98D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EA3C10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6B302D1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323E8A3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24496F7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3046225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0DA1267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41B05154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137A5D59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17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585BD58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1A9C3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5E7C87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380258F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4D1AFBF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F418B4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3088D40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0C3AAA9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16AB3300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242CECDE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18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A87C2F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4F27B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8B2805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72F2C87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6700AFD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20663FF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0DAFD7E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2DFB244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41AAD99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40D048DD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19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188132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53F3A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BB7D6E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46BCA92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4EB1DDF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89DFBD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7FD250A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426CD45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7344B2C6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6E82B5EC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78A1BCB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58F45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7A387C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279C97A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3D731B5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03ECB67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2B21CA1B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4A53287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A5990E5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2D8B49B2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21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5396FD9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8A7D9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600E27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1AFDF768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1C091F89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250B7A9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446A2EE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3895EAB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2008B4E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0918800E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22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0BF54AEB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47C4D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4856E05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47E955F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5D933E24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74C3D65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1803FEE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6C5708FC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5CF09F3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49ED0E92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23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654CBB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17C25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087201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2AE67A0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66E350E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39A488C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781F738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69A1232B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3E0013D9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52BDAD9B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24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51B9F69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35CC2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38E6EBEF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0DF606E5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3273353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08CD576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489EA46B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091677D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6F327531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24065422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25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1D6703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9B11D2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A076F1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3A3DC25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6E55362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560C73D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36C556D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4BA0B45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2D6AE449" w14:textId="77777777" w:rsidTr="00723F81">
        <w:trPr>
          <w:trHeight w:val="152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7DC6DCF9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26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5118262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7D97F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3B3ABB3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572DDFF6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15F5C12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1000A8E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045C595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65DB697E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2A4DBD" w:rsidRPr="00D528BF" w14:paraId="1FDF9532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78C4925E" w14:textId="77777777" w:rsidR="001D560D" w:rsidRPr="004F661C" w:rsidRDefault="001D560D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27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83015CA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C0A0C0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3E3D2B3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2616D48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54E4EF8D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6DC6D54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7FF00111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3565DD17" w14:textId="77777777" w:rsidR="001D560D" w:rsidRPr="00D528BF" w:rsidRDefault="001D560D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4F661C" w:rsidRPr="00D528BF" w14:paraId="788DBB83" w14:textId="77777777" w:rsidTr="00723F81">
        <w:trPr>
          <w:trHeight w:val="144"/>
          <w:jc w:val="center"/>
        </w:trPr>
        <w:tc>
          <w:tcPr>
            <w:tcW w:w="339" w:type="dxa"/>
            <w:tcBorders>
              <w:left w:val="single" w:sz="18" w:space="0" w:color="auto"/>
            </w:tcBorders>
            <w:vAlign w:val="center"/>
          </w:tcPr>
          <w:p w14:paraId="6D581B0D" w14:textId="1C3FD922" w:rsidR="004F661C" w:rsidRPr="004F661C" w:rsidRDefault="004F661C" w:rsidP="00310187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28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812B017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FA51A0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311A36DA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533" w:type="dxa"/>
            <w:vAlign w:val="center"/>
          </w:tcPr>
          <w:p w14:paraId="55B706DC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976" w:type="dxa"/>
            <w:tcBorders>
              <w:right w:val="single" w:sz="18" w:space="0" w:color="auto"/>
            </w:tcBorders>
            <w:vAlign w:val="center"/>
          </w:tcPr>
          <w:p w14:paraId="698F1291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14:paraId="30C82D0D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774" w:type="dxa"/>
            <w:vAlign w:val="center"/>
          </w:tcPr>
          <w:p w14:paraId="0A75268A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898" w:type="dxa"/>
            <w:tcBorders>
              <w:right w:val="single" w:sz="18" w:space="0" w:color="auto"/>
            </w:tcBorders>
            <w:vAlign w:val="center"/>
          </w:tcPr>
          <w:p w14:paraId="4B54354E" w14:textId="77777777" w:rsidR="004F661C" w:rsidRPr="00D528BF" w:rsidRDefault="004F661C" w:rsidP="00310187">
            <w:pPr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</w:tbl>
    <w:p w14:paraId="683182C8" w14:textId="4E731ACE" w:rsidR="004F661C" w:rsidRDefault="004F661C">
      <w:pPr>
        <w:rPr>
          <w:rFonts w:ascii="Calibri" w:hAnsi="Calibri"/>
          <w:sz w:val="20"/>
          <w:lang w:val="tr-TR"/>
        </w:rPr>
      </w:pPr>
    </w:p>
    <w:tbl>
      <w:tblPr>
        <w:tblW w:w="15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617"/>
        <w:gridCol w:w="2644"/>
        <w:gridCol w:w="3451"/>
        <w:gridCol w:w="527"/>
        <w:gridCol w:w="1883"/>
        <w:gridCol w:w="992"/>
        <w:gridCol w:w="3260"/>
        <w:gridCol w:w="2184"/>
      </w:tblGrid>
      <w:tr w:rsidR="004F661C" w:rsidRPr="00D528BF" w14:paraId="0B707FC5" w14:textId="77777777" w:rsidTr="00E631B4">
        <w:trPr>
          <w:cantSplit/>
          <w:trHeight w:val="371"/>
          <w:jc w:val="center"/>
        </w:trPr>
        <w:tc>
          <w:tcPr>
            <w:tcW w:w="35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2AD20B4" w14:textId="77777777" w:rsidR="004F661C" w:rsidRPr="00D528BF" w:rsidRDefault="004F661C" w:rsidP="00E631B4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6"/>
                <w:lang w:val="tr-TR"/>
              </w:rPr>
            </w:pPr>
          </w:p>
        </w:tc>
        <w:tc>
          <w:tcPr>
            <w:tcW w:w="617" w:type="dxa"/>
            <w:vMerge w:val="restart"/>
            <w:tcBorders>
              <w:top w:val="single" w:sz="18" w:space="0" w:color="auto"/>
            </w:tcBorders>
            <w:vAlign w:val="center"/>
          </w:tcPr>
          <w:p w14:paraId="76CC88CE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644" w:type="dxa"/>
            <w:vMerge w:val="restart"/>
            <w:tcBorders>
              <w:top w:val="single" w:sz="18" w:space="0" w:color="auto"/>
            </w:tcBorders>
            <w:vAlign w:val="center"/>
          </w:tcPr>
          <w:p w14:paraId="1FA94AF0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Öğrencinin Adı Soyadı</w:t>
            </w:r>
          </w:p>
        </w:tc>
        <w:tc>
          <w:tcPr>
            <w:tcW w:w="345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CAC95A8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F617E9" w14:textId="77777777" w:rsidR="004F661C" w:rsidRPr="00D528BF" w:rsidRDefault="004F661C" w:rsidP="00E631B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  <w:lang w:val="tr-TR"/>
              </w:rPr>
            </w:pPr>
            <w:r w:rsidRPr="00D528BF">
              <w:rPr>
                <w:rFonts w:ascii="Calibri" w:hAnsi="Calibri"/>
                <w:b/>
                <w:sz w:val="16"/>
                <w:szCs w:val="16"/>
                <w:lang w:val="tr-TR"/>
              </w:rPr>
              <w:t>Kan Gurubu</w:t>
            </w:r>
          </w:p>
        </w:tc>
        <w:tc>
          <w:tcPr>
            <w:tcW w:w="83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0233B" w14:textId="77777777" w:rsidR="004F661C" w:rsidRPr="004F661C" w:rsidRDefault="004F661C" w:rsidP="00E631B4">
            <w:pPr>
              <w:pStyle w:val="p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61C">
              <w:rPr>
                <w:b/>
                <w:sz w:val="24"/>
                <w:szCs w:val="24"/>
              </w:rPr>
              <w:t>Veli Bilgileri</w:t>
            </w:r>
          </w:p>
          <w:p w14:paraId="47546341" w14:textId="77777777" w:rsidR="004F661C" w:rsidRPr="004F661C" w:rsidRDefault="004F661C" w:rsidP="00E631B4">
            <w:pPr>
              <w:pStyle w:val="p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61C">
              <w:rPr>
                <w:sz w:val="24"/>
                <w:szCs w:val="24"/>
              </w:rPr>
              <w:t>(Veli, öğrencinin annesi veya babası değilse bu kısım doldurulacaktır.)</w:t>
            </w:r>
          </w:p>
        </w:tc>
      </w:tr>
      <w:tr w:rsidR="004F661C" w:rsidRPr="00D528BF" w14:paraId="1BEBC607" w14:textId="77777777" w:rsidTr="00E631B4">
        <w:trPr>
          <w:cantSplit/>
          <w:trHeight w:val="436"/>
          <w:jc w:val="center"/>
        </w:trPr>
        <w:tc>
          <w:tcPr>
            <w:tcW w:w="357" w:type="dxa"/>
            <w:vMerge/>
            <w:tcBorders>
              <w:left w:val="single" w:sz="18" w:space="0" w:color="auto"/>
            </w:tcBorders>
            <w:vAlign w:val="center"/>
          </w:tcPr>
          <w:p w14:paraId="75E26328" w14:textId="77777777" w:rsidR="004F661C" w:rsidRPr="00D528BF" w:rsidRDefault="004F661C" w:rsidP="00E631B4">
            <w:pPr>
              <w:jc w:val="center"/>
              <w:rPr>
                <w:rFonts w:ascii="Calibri" w:hAnsi="Calibri"/>
                <w:b/>
                <w:sz w:val="12"/>
                <w:szCs w:val="16"/>
                <w:lang w:val="tr-TR"/>
              </w:rPr>
            </w:pPr>
          </w:p>
        </w:tc>
        <w:tc>
          <w:tcPr>
            <w:tcW w:w="617" w:type="dxa"/>
            <w:vMerge/>
            <w:vAlign w:val="center"/>
          </w:tcPr>
          <w:p w14:paraId="0902F763" w14:textId="77777777" w:rsidR="004F661C" w:rsidRPr="00D528BF" w:rsidRDefault="004F661C" w:rsidP="00E631B4">
            <w:pPr>
              <w:jc w:val="center"/>
              <w:rPr>
                <w:rFonts w:ascii="Calibri" w:hAnsi="Calibri"/>
                <w:b/>
                <w:sz w:val="20"/>
                <w:lang w:val="tr-TR"/>
              </w:rPr>
            </w:pPr>
          </w:p>
        </w:tc>
        <w:tc>
          <w:tcPr>
            <w:tcW w:w="2644" w:type="dxa"/>
            <w:vMerge/>
            <w:vAlign w:val="center"/>
          </w:tcPr>
          <w:p w14:paraId="51D93C33" w14:textId="77777777" w:rsidR="004F661C" w:rsidRPr="00D528BF" w:rsidRDefault="004F661C" w:rsidP="00E631B4">
            <w:pPr>
              <w:jc w:val="center"/>
              <w:rPr>
                <w:rFonts w:ascii="Calibri" w:hAnsi="Calibri"/>
                <w:b/>
                <w:sz w:val="20"/>
                <w:lang w:val="tr-TR"/>
              </w:rPr>
            </w:pPr>
          </w:p>
        </w:tc>
        <w:tc>
          <w:tcPr>
            <w:tcW w:w="3451" w:type="dxa"/>
            <w:vMerge/>
            <w:tcBorders>
              <w:right w:val="single" w:sz="4" w:space="0" w:color="auto"/>
            </w:tcBorders>
            <w:vAlign w:val="center"/>
          </w:tcPr>
          <w:p w14:paraId="15E742F4" w14:textId="77777777" w:rsidR="004F661C" w:rsidRPr="00D528BF" w:rsidRDefault="004F661C" w:rsidP="00E631B4">
            <w:pPr>
              <w:jc w:val="center"/>
              <w:rPr>
                <w:rFonts w:ascii="Calibri" w:hAnsi="Calibri"/>
                <w:b/>
                <w:sz w:val="20"/>
                <w:lang w:val="tr-TR"/>
              </w:rPr>
            </w:pPr>
          </w:p>
        </w:tc>
        <w:tc>
          <w:tcPr>
            <w:tcW w:w="527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6400369F" w14:textId="77777777" w:rsidR="004F661C" w:rsidRPr="00D528BF" w:rsidRDefault="004F661C" w:rsidP="00E631B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  <w:lang w:val="tr-T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3C6380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21B5C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Yakınlık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BA08DFC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Mesleği ve İşyeri Adı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973D629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sz w:val="24"/>
                <w:szCs w:val="24"/>
                <w:lang w:val="tr-TR"/>
              </w:rPr>
            </w:pPr>
            <w:r w:rsidRPr="004F661C">
              <w:rPr>
                <w:rFonts w:ascii="Calibri" w:hAnsi="Calibri"/>
                <w:b/>
                <w:sz w:val="24"/>
                <w:szCs w:val="24"/>
                <w:lang w:val="tr-TR"/>
              </w:rPr>
              <w:t>Telefon (Ev/iş/Cep)</w:t>
            </w:r>
          </w:p>
        </w:tc>
      </w:tr>
      <w:tr w:rsidR="004F661C" w:rsidRPr="00D528BF" w14:paraId="04F944B6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3F18B9EF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</w:t>
            </w:r>
          </w:p>
        </w:tc>
        <w:tc>
          <w:tcPr>
            <w:tcW w:w="617" w:type="dxa"/>
            <w:vAlign w:val="center"/>
          </w:tcPr>
          <w:p w14:paraId="32A1D2E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0525A46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102159F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6A84277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EA49C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1C6F4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12E6659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2BD4276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75632F31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69CDB1DD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</w:t>
            </w:r>
          </w:p>
        </w:tc>
        <w:tc>
          <w:tcPr>
            <w:tcW w:w="617" w:type="dxa"/>
            <w:vAlign w:val="center"/>
          </w:tcPr>
          <w:p w14:paraId="132D4A8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4B90A4F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07163B2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AE723D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56306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58B44F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E1B35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1FAAC56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578DE7A1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79166EE5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3</w:t>
            </w:r>
          </w:p>
        </w:tc>
        <w:tc>
          <w:tcPr>
            <w:tcW w:w="617" w:type="dxa"/>
            <w:vAlign w:val="center"/>
          </w:tcPr>
          <w:p w14:paraId="6CA9506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367DAFE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0ED2AF0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43906AA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58E98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C03BDD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66973DE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532F459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44E3AD31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79FBFEA6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4</w:t>
            </w:r>
          </w:p>
        </w:tc>
        <w:tc>
          <w:tcPr>
            <w:tcW w:w="617" w:type="dxa"/>
            <w:vAlign w:val="center"/>
          </w:tcPr>
          <w:p w14:paraId="53652D7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6B8E6ED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52403AC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051BAF2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1B09E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57357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6A9D9B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4D11F4A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5C798BBB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6D781AAC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5</w:t>
            </w:r>
          </w:p>
        </w:tc>
        <w:tc>
          <w:tcPr>
            <w:tcW w:w="617" w:type="dxa"/>
            <w:vAlign w:val="center"/>
          </w:tcPr>
          <w:p w14:paraId="33A42B9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3C28803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78CC9C3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C91038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422CE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FC0D32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2372A04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7F7C3E9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07453F95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3DF2685D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6</w:t>
            </w:r>
          </w:p>
        </w:tc>
        <w:tc>
          <w:tcPr>
            <w:tcW w:w="617" w:type="dxa"/>
            <w:vAlign w:val="center"/>
          </w:tcPr>
          <w:p w14:paraId="179A930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2008165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714DDF6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381079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0C8E6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C01D3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492DEDB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204A54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407FEB8F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06A4DFBF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7</w:t>
            </w:r>
          </w:p>
        </w:tc>
        <w:tc>
          <w:tcPr>
            <w:tcW w:w="617" w:type="dxa"/>
            <w:vAlign w:val="center"/>
          </w:tcPr>
          <w:p w14:paraId="7E2857B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6CBA51B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42DEAA6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33D380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9AED8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89772D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151C91C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411F8B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454B0B7A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067CADAF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8</w:t>
            </w:r>
          </w:p>
        </w:tc>
        <w:tc>
          <w:tcPr>
            <w:tcW w:w="617" w:type="dxa"/>
            <w:vAlign w:val="center"/>
          </w:tcPr>
          <w:p w14:paraId="781FD92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78DAB16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78D5204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2344058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940B3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1801A2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0A77E85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351A195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23E96414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6B041E3C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9</w:t>
            </w:r>
          </w:p>
        </w:tc>
        <w:tc>
          <w:tcPr>
            <w:tcW w:w="617" w:type="dxa"/>
            <w:vAlign w:val="center"/>
          </w:tcPr>
          <w:p w14:paraId="1808D89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266AB96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6757915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25707AA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1EE2D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F0269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660577A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7ACCF53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4175BE7E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4BB12636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10</w:t>
            </w:r>
          </w:p>
        </w:tc>
        <w:tc>
          <w:tcPr>
            <w:tcW w:w="617" w:type="dxa"/>
            <w:vAlign w:val="center"/>
          </w:tcPr>
          <w:p w14:paraId="6613C26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1F14D82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7DB4627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0C3298C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1C7FB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C5B318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11887A9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3BD3A53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42358E1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5D19B240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11</w:t>
            </w:r>
          </w:p>
        </w:tc>
        <w:tc>
          <w:tcPr>
            <w:tcW w:w="617" w:type="dxa"/>
            <w:vAlign w:val="center"/>
          </w:tcPr>
          <w:p w14:paraId="3DD8303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29BEAE8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133B721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6A95143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35EB8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399A0E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47BF090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6CAFB9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2C043381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4B1574F9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12</w:t>
            </w:r>
          </w:p>
        </w:tc>
        <w:tc>
          <w:tcPr>
            <w:tcW w:w="617" w:type="dxa"/>
            <w:vAlign w:val="center"/>
          </w:tcPr>
          <w:p w14:paraId="1135480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4418162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6B1663B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4FCD20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1323C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4F4D3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045260B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6754671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799471AF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38389449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13</w:t>
            </w:r>
          </w:p>
        </w:tc>
        <w:tc>
          <w:tcPr>
            <w:tcW w:w="617" w:type="dxa"/>
            <w:vAlign w:val="center"/>
          </w:tcPr>
          <w:p w14:paraId="6D9D85B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4F209FF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31A5ADC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3C07BBF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C2364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A8922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65FB34D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7126D3B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1F27D9C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4EDA49EC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14</w:t>
            </w:r>
          </w:p>
        </w:tc>
        <w:tc>
          <w:tcPr>
            <w:tcW w:w="617" w:type="dxa"/>
            <w:vAlign w:val="center"/>
          </w:tcPr>
          <w:p w14:paraId="2752CC9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2E80496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0A8CA7E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111CDD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1370A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BD66B1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3BD683A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2F85900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9FA80CB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3EC99E31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15</w:t>
            </w:r>
          </w:p>
        </w:tc>
        <w:tc>
          <w:tcPr>
            <w:tcW w:w="617" w:type="dxa"/>
            <w:vAlign w:val="center"/>
          </w:tcPr>
          <w:p w14:paraId="57C6937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7813477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16AA86C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2700C68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CCDAC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F28EF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28635ED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7393D8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751AD04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5A2BC549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16</w:t>
            </w:r>
          </w:p>
        </w:tc>
        <w:tc>
          <w:tcPr>
            <w:tcW w:w="617" w:type="dxa"/>
            <w:vAlign w:val="center"/>
          </w:tcPr>
          <w:p w14:paraId="5C3C5DA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12E2C61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20D606B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4DCC9AA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56FD3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3E334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6641F90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BFB009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1FB4C219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53675356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17</w:t>
            </w:r>
          </w:p>
        </w:tc>
        <w:tc>
          <w:tcPr>
            <w:tcW w:w="617" w:type="dxa"/>
            <w:vAlign w:val="center"/>
          </w:tcPr>
          <w:p w14:paraId="3DF4DEC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7612B47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46A2C42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6D4AD9C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90FB6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08CE0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0D4738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161CAF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61C6ECD4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7486F46C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18</w:t>
            </w:r>
          </w:p>
        </w:tc>
        <w:tc>
          <w:tcPr>
            <w:tcW w:w="617" w:type="dxa"/>
            <w:vAlign w:val="center"/>
          </w:tcPr>
          <w:p w14:paraId="785BD98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76B586E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2D0645C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64AFE41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CE4FC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D73DB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476766B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64DBDD5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66EA8D74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277870E3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19</w:t>
            </w:r>
          </w:p>
        </w:tc>
        <w:tc>
          <w:tcPr>
            <w:tcW w:w="617" w:type="dxa"/>
            <w:vAlign w:val="center"/>
          </w:tcPr>
          <w:p w14:paraId="528F6F3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63AA2DA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12A7357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33BBEEF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CBBC3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201850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6F59CDC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633798B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5ED2BB6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4F418756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20</w:t>
            </w:r>
          </w:p>
        </w:tc>
        <w:tc>
          <w:tcPr>
            <w:tcW w:w="617" w:type="dxa"/>
            <w:vAlign w:val="center"/>
          </w:tcPr>
          <w:p w14:paraId="1FF1D32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1B3F0C2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5CC25E2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27A3EA0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559D7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D864A9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13E8B92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62140AB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5C4C00FA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66B2B54A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21</w:t>
            </w:r>
          </w:p>
        </w:tc>
        <w:tc>
          <w:tcPr>
            <w:tcW w:w="617" w:type="dxa"/>
            <w:vAlign w:val="center"/>
          </w:tcPr>
          <w:p w14:paraId="70E1BF5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1F77005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3354F43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D2A411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10F2E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A42EA3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4214F6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1CF0C89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749B401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6ACE5288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22</w:t>
            </w:r>
          </w:p>
        </w:tc>
        <w:tc>
          <w:tcPr>
            <w:tcW w:w="617" w:type="dxa"/>
            <w:vAlign w:val="center"/>
          </w:tcPr>
          <w:p w14:paraId="084111D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4355FDE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54FA8BD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2AD399C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BF965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AF6D3F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4A2F184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BC247D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6AF384E8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218B621B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23</w:t>
            </w:r>
          </w:p>
        </w:tc>
        <w:tc>
          <w:tcPr>
            <w:tcW w:w="617" w:type="dxa"/>
            <w:vAlign w:val="center"/>
          </w:tcPr>
          <w:p w14:paraId="7B3F742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4C5908C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0EB20B0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F5D5AB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6D01A8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FE55D3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D355F3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6391C9B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15FD12C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1B3EB0EB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24</w:t>
            </w:r>
          </w:p>
        </w:tc>
        <w:tc>
          <w:tcPr>
            <w:tcW w:w="617" w:type="dxa"/>
            <w:vAlign w:val="center"/>
          </w:tcPr>
          <w:p w14:paraId="4F15EBE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1708EB0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4C2CE55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166781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1918F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4E082A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6400BA8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0B009BA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4DC5B0FE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43E862B8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25</w:t>
            </w:r>
          </w:p>
        </w:tc>
        <w:tc>
          <w:tcPr>
            <w:tcW w:w="617" w:type="dxa"/>
            <w:vAlign w:val="center"/>
          </w:tcPr>
          <w:p w14:paraId="45200F99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7A0349D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6B353843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3BC5D2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4E498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68A2D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033B7B7B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1BFCD6B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7BFAAFAA" w14:textId="77777777" w:rsidTr="00E631B4">
        <w:trPr>
          <w:trHeight w:val="241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3423F144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26</w:t>
            </w:r>
          </w:p>
        </w:tc>
        <w:tc>
          <w:tcPr>
            <w:tcW w:w="617" w:type="dxa"/>
            <w:vAlign w:val="center"/>
          </w:tcPr>
          <w:p w14:paraId="61EB943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25A306D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7A4AF4D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289F0065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DEEFF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1A7D4CE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7E9BBE2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37DB87E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6112FA72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5B3216C6" w14:textId="77777777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 w:rsidRPr="004F661C"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27</w:t>
            </w:r>
          </w:p>
        </w:tc>
        <w:tc>
          <w:tcPr>
            <w:tcW w:w="617" w:type="dxa"/>
            <w:vAlign w:val="center"/>
          </w:tcPr>
          <w:p w14:paraId="2BA09A40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4B4A477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7BA38AB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4C0EB347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00883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E770652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073A24FA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5CA92C3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  <w:tr w:rsidR="004F661C" w:rsidRPr="00D528BF" w14:paraId="3D6E4D51" w14:textId="77777777" w:rsidTr="00E631B4">
        <w:trPr>
          <w:trHeight w:val="230"/>
          <w:jc w:val="center"/>
        </w:trPr>
        <w:tc>
          <w:tcPr>
            <w:tcW w:w="357" w:type="dxa"/>
            <w:tcBorders>
              <w:left w:val="single" w:sz="18" w:space="0" w:color="auto"/>
            </w:tcBorders>
            <w:vAlign w:val="center"/>
          </w:tcPr>
          <w:p w14:paraId="2A9005CA" w14:textId="44607511" w:rsidR="004F661C" w:rsidRPr="004F661C" w:rsidRDefault="004F661C" w:rsidP="00E631B4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</w:pPr>
            <w:r>
              <w:rPr>
                <w:rFonts w:ascii="Calibri" w:hAnsi="Calibri"/>
                <w:b/>
                <w:bCs/>
                <w:sz w:val="12"/>
                <w:szCs w:val="16"/>
                <w:lang w:val="tr-TR"/>
              </w:rPr>
              <w:t>28</w:t>
            </w:r>
          </w:p>
        </w:tc>
        <w:tc>
          <w:tcPr>
            <w:tcW w:w="617" w:type="dxa"/>
            <w:vAlign w:val="center"/>
          </w:tcPr>
          <w:p w14:paraId="723AE641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644" w:type="dxa"/>
            <w:vAlign w:val="center"/>
          </w:tcPr>
          <w:p w14:paraId="58A03D9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451" w:type="dxa"/>
            <w:tcBorders>
              <w:right w:val="single" w:sz="4" w:space="0" w:color="auto"/>
            </w:tcBorders>
            <w:vAlign w:val="center"/>
          </w:tcPr>
          <w:p w14:paraId="16673B3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1158A99F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6FE20D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3FC36C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0538D0A4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14:paraId="6FA8E536" w14:textId="77777777" w:rsidR="004F661C" w:rsidRPr="00D528BF" w:rsidRDefault="004F661C" w:rsidP="00E631B4">
            <w:pPr>
              <w:rPr>
                <w:rFonts w:ascii="Calibri" w:hAnsi="Calibri"/>
                <w:sz w:val="20"/>
                <w:lang w:val="tr-TR"/>
              </w:rPr>
            </w:pPr>
          </w:p>
        </w:tc>
      </w:tr>
    </w:tbl>
    <w:p w14:paraId="71611899" w14:textId="6094CAC4" w:rsidR="004F661C" w:rsidRPr="00C44100" w:rsidRDefault="004F661C" w:rsidP="00163AB1">
      <w:pPr>
        <w:rPr>
          <w:rFonts w:ascii="Calibri" w:hAnsi="Calibri"/>
          <w:sz w:val="28"/>
          <w:szCs w:val="28"/>
          <w:lang w:val="tr-TR"/>
        </w:rPr>
      </w:pPr>
    </w:p>
    <w:sectPr w:rsidR="004F661C" w:rsidRPr="00C44100" w:rsidSect="00C44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426" w:left="720" w:header="0" w:footer="0" w:gutter="0"/>
      <w:cols w:space="708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AE15" w14:textId="77777777" w:rsidR="00C70A09" w:rsidRDefault="00C70A09" w:rsidP="00163AB1">
      <w:r>
        <w:separator/>
      </w:r>
    </w:p>
  </w:endnote>
  <w:endnote w:type="continuationSeparator" w:id="0">
    <w:p w14:paraId="3B211785" w14:textId="77777777" w:rsidR="00C70A09" w:rsidRDefault="00C70A09" w:rsidP="0016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815B" w14:textId="77777777" w:rsidR="00163AB1" w:rsidRDefault="00163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CECC" w14:textId="77777777" w:rsidR="00163AB1" w:rsidRDefault="00163A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4438" w14:textId="77777777" w:rsidR="00163AB1" w:rsidRDefault="00163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6582" w14:textId="77777777" w:rsidR="00C70A09" w:rsidRDefault="00C70A09" w:rsidP="00163AB1">
      <w:r>
        <w:separator/>
      </w:r>
    </w:p>
  </w:footnote>
  <w:footnote w:type="continuationSeparator" w:id="0">
    <w:p w14:paraId="07D2EE4F" w14:textId="77777777" w:rsidR="00C70A09" w:rsidRDefault="00C70A09" w:rsidP="0016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3B3" w14:textId="77777777" w:rsidR="00163AB1" w:rsidRDefault="00163A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55FD" w14:textId="77777777" w:rsidR="00163AB1" w:rsidRDefault="00163A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7EC5" w14:textId="77777777" w:rsidR="00163AB1" w:rsidRDefault="00163A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4315"/>
    <w:rsid w:val="001473F3"/>
    <w:rsid w:val="00163AB1"/>
    <w:rsid w:val="00165EB7"/>
    <w:rsid w:val="00172A27"/>
    <w:rsid w:val="001A3E34"/>
    <w:rsid w:val="001D560D"/>
    <w:rsid w:val="00292C8C"/>
    <w:rsid w:val="002A4DBD"/>
    <w:rsid w:val="00310187"/>
    <w:rsid w:val="00316432"/>
    <w:rsid w:val="003340A2"/>
    <w:rsid w:val="00336207"/>
    <w:rsid w:val="00383540"/>
    <w:rsid w:val="003B659D"/>
    <w:rsid w:val="00475483"/>
    <w:rsid w:val="004A17F4"/>
    <w:rsid w:val="004F661C"/>
    <w:rsid w:val="00540678"/>
    <w:rsid w:val="00586755"/>
    <w:rsid w:val="005D494E"/>
    <w:rsid w:val="00675002"/>
    <w:rsid w:val="00711616"/>
    <w:rsid w:val="007231FF"/>
    <w:rsid w:val="00723F81"/>
    <w:rsid w:val="0082480F"/>
    <w:rsid w:val="008A580B"/>
    <w:rsid w:val="00925C3A"/>
    <w:rsid w:val="009955CD"/>
    <w:rsid w:val="009B7051"/>
    <w:rsid w:val="009E4365"/>
    <w:rsid w:val="00AE6928"/>
    <w:rsid w:val="00AF7AE4"/>
    <w:rsid w:val="00C25ECF"/>
    <w:rsid w:val="00C44100"/>
    <w:rsid w:val="00C70A09"/>
    <w:rsid w:val="00D528BF"/>
    <w:rsid w:val="00D635C9"/>
    <w:rsid w:val="00EA712C"/>
    <w:rsid w:val="00E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72503593"/>
  <w15:chartTrackingRefBased/>
  <w15:docId w15:val="{27D9A25D-2CA3-432C-BF24-964EB821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0">
    <w:name w:val="p0"/>
    <w:basedOn w:val="Normal"/>
    <w:rsid w:val="005D494E"/>
    <w:pPr>
      <w:widowControl/>
      <w:spacing w:after="160" w:line="256" w:lineRule="auto"/>
      <w:jc w:val="left"/>
    </w:pPr>
    <w:rPr>
      <w:rFonts w:ascii="Calibri" w:eastAsia="Times New Roman" w:hAnsi="Calibri"/>
      <w:kern w:val="0"/>
      <w:sz w:val="22"/>
      <w:szCs w:val="22"/>
      <w:lang w:val="tr-TR" w:eastAsia="tr-TR"/>
    </w:rPr>
  </w:style>
  <w:style w:type="table" w:styleId="TabloKlavuzu">
    <w:name w:val="Table Grid"/>
    <w:basedOn w:val="NormalTablo"/>
    <w:uiPriority w:val="59"/>
    <w:rsid w:val="005D4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56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560D"/>
    <w:rPr>
      <w:rFonts w:ascii="Tahoma" w:hAnsi="Tahoma" w:cs="Tahoma"/>
      <w:kern w:val="2"/>
      <w:sz w:val="16"/>
      <w:szCs w:val="16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4F661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61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63A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3AB1"/>
    <w:rPr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163A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3AB1"/>
    <w:rPr>
      <w:kern w:val="2"/>
      <w:sz w:val="21"/>
      <w:lang w:val="en-US" w:eastAsia="zh-CN"/>
    </w:rPr>
  </w:style>
  <w:style w:type="character" w:styleId="zlenenKpr">
    <w:name w:val="FollowedHyperlink"/>
    <w:basedOn w:val="VarsaylanParagrafYazTipi"/>
    <w:uiPriority w:val="99"/>
    <w:semiHidden/>
    <w:unhideWhenUsed/>
    <w:rsid w:val="00163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52;rsel\Documents\Normal.wp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DB99-B9C3-4918-9AC4-37ABDE8F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C:\Users\Mürsel\Documents\Normal.wpt</Template>
  <TotalTime>10</TotalTime>
  <Pages>2</Pages>
  <Words>161</Words>
  <Characters>919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Eren</dc:creator>
  <cp:keywords/>
  <cp:lastModifiedBy>Mürsel Eren</cp:lastModifiedBy>
  <cp:revision>2</cp:revision>
  <cp:lastPrinted>2015-02-24T12:36:00Z</cp:lastPrinted>
  <dcterms:created xsi:type="dcterms:W3CDTF">2017-04-30T23:35:00Z</dcterms:created>
  <dcterms:modified xsi:type="dcterms:W3CDTF">2022-11-18T01:07:00Z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